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ECF8" w14:textId="003392DB" w:rsidR="00AD228E" w:rsidRPr="003733A6" w:rsidRDefault="00B778A4" w:rsidP="002562CE">
      <w:pPr>
        <w:pStyle w:val="Subtitle1"/>
      </w:pPr>
      <w:r>
        <w:t>Virtual Award Centres</w:t>
      </w:r>
    </w:p>
    <w:sdt>
      <w:sdtPr>
        <w:id w:val="-579676300"/>
        <w:placeholder>
          <w:docPart w:val="57378BFEB70C445DB6E17F1BCDF69142"/>
        </w:placeholder>
        <w:temporary/>
        <w:showingPlcHdr/>
        <w15:appearance w15:val="hidden"/>
      </w:sdtPr>
      <w:sdtEndPr/>
      <w:sdtContent>
        <w:p w14:paraId="4DE7A1BC" w14:textId="77777777" w:rsidR="00D466C8" w:rsidRPr="003733A6" w:rsidRDefault="009B67EE" w:rsidP="002562CE">
          <w:pPr>
            <w:pStyle w:val="Title"/>
          </w:pPr>
          <w:r w:rsidRPr="002341E1">
            <w:rPr>
              <w:sz w:val="72"/>
              <w:szCs w:val="72"/>
            </w:rPr>
            <w:t>worksheet</w:t>
          </w:r>
        </w:p>
      </w:sdtContent>
    </w:sdt>
    <w:p w14:paraId="4A34999D" w14:textId="4B577987" w:rsidR="00D466C8" w:rsidRPr="003733A6" w:rsidRDefault="00B778A4" w:rsidP="00DE2C6B">
      <w:pPr>
        <w:pStyle w:val="intro"/>
        <w:jc w:val="center"/>
      </w:pPr>
      <w:r>
        <w:t xml:space="preserve">Fill in this roadmap to establish or </w:t>
      </w:r>
      <w:r w:rsidR="00F93F05">
        <w:t>enhance</w:t>
      </w:r>
      <w:r>
        <w:t xml:space="preserve"> your VAC.</w:t>
      </w:r>
    </w:p>
    <w:p w14:paraId="5EF60096" w14:textId="54C83E93" w:rsidR="00D466C8" w:rsidRPr="00C35405" w:rsidRDefault="00B778A4" w:rsidP="00C35405">
      <w:pPr>
        <w:pStyle w:val="Heading1"/>
      </w:pPr>
      <w:r>
        <w:t>Overall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618"/>
        <w:gridCol w:w="7172"/>
      </w:tblGrid>
      <w:tr w:rsidR="006A79B1" w:rsidRPr="003733A6" w14:paraId="5852D5F8" w14:textId="77777777" w:rsidTr="009B67EE">
        <w:tc>
          <w:tcPr>
            <w:tcW w:w="3164" w:type="dxa"/>
            <w:shd w:val="clear" w:color="auto" w:fill="1C6194" w:themeFill="accent6"/>
          </w:tcPr>
          <w:p w14:paraId="1E81718E" w14:textId="79F19D27" w:rsidR="006A79B1" w:rsidRPr="00B778A4" w:rsidRDefault="00B778A4" w:rsidP="0045676C">
            <w:pPr>
              <w:pStyle w:val="rowheading"/>
              <w:rPr>
                <w:b/>
                <w:bCs/>
              </w:rPr>
            </w:pPr>
            <w:r w:rsidRPr="00B778A4">
              <w:rPr>
                <w:b/>
                <w:bCs/>
              </w:rPr>
              <w:t xml:space="preserve">Virtual Award Centre </w:t>
            </w:r>
            <w:r w:rsidR="003D7028">
              <w:rPr>
                <w:b/>
                <w:bCs/>
              </w:rPr>
              <w:t>N</w:t>
            </w:r>
            <w:r w:rsidRPr="00B778A4">
              <w:rPr>
                <w:b/>
                <w:bCs/>
              </w:rPr>
              <w:t>ame</w:t>
            </w:r>
          </w:p>
        </w:tc>
        <w:tc>
          <w:tcPr>
            <w:tcW w:w="6271" w:type="dxa"/>
          </w:tcPr>
          <w:p w14:paraId="66EE201D" w14:textId="4526D921" w:rsidR="003D7028" w:rsidRPr="003733A6" w:rsidRDefault="003D7028" w:rsidP="0045676C">
            <w:pPr>
              <w:pStyle w:val="Row"/>
            </w:pPr>
          </w:p>
        </w:tc>
      </w:tr>
      <w:tr w:rsidR="006A79B1" w:rsidRPr="003733A6" w14:paraId="47956148" w14:textId="77777777" w:rsidTr="009B67EE">
        <w:tc>
          <w:tcPr>
            <w:tcW w:w="3164" w:type="dxa"/>
            <w:shd w:val="clear" w:color="auto" w:fill="1C6194" w:themeFill="accent6"/>
          </w:tcPr>
          <w:p w14:paraId="7CE77856" w14:textId="4FC39B08" w:rsidR="006A79B1" w:rsidRPr="00B778A4" w:rsidRDefault="00B778A4" w:rsidP="0045676C">
            <w:pPr>
              <w:pStyle w:val="rowheading"/>
              <w:rPr>
                <w:b/>
                <w:bCs/>
              </w:rPr>
            </w:pPr>
            <w:r w:rsidRPr="00B778A4">
              <w:rPr>
                <w:b/>
                <w:bCs/>
              </w:rPr>
              <w:t>Vision/Goal</w:t>
            </w:r>
          </w:p>
        </w:tc>
        <w:tc>
          <w:tcPr>
            <w:tcW w:w="6271" w:type="dxa"/>
          </w:tcPr>
          <w:p w14:paraId="48CACE0B" w14:textId="77777777" w:rsidR="006A79B1" w:rsidRDefault="006A79B1" w:rsidP="0045676C">
            <w:pPr>
              <w:pStyle w:val="Row"/>
            </w:pPr>
          </w:p>
          <w:p w14:paraId="57007500" w14:textId="7461035C" w:rsidR="003D7028" w:rsidRPr="003733A6" w:rsidRDefault="003D7028" w:rsidP="0045676C">
            <w:pPr>
              <w:pStyle w:val="Row"/>
            </w:pPr>
          </w:p>
        </w:tc>
      </w:tr>
      <w:tr w:rsidR="006A79B1" w:rsidRPr="003733A6" w14:paraId="79E7EB3C" w14:textId="77777777" w:rsidTr="009B67EE">
        <w:tc>
          <w:tcPr>
            <w:tcW w:w="3164" w:type="dxa"/>
            <w:shd w:val="clear" w:color="auto" w:fill="1C6194" w:themeFill="accent6"/>
          </w:tcPr>
          <w:p w14:paraId="29F752FC" w14:textId="77777777" w:rsidR="006A79B1" w:rsidRPr="00B778A4" w:rsidRDefault="00B778A4" w:rsidP="0045676C">
            <w:pPr>
              <w:pStyle w:val="rowheading"/>
              <w:rPr>
                <w:b/>
                <w:bCs/>
              </w:rPr>
            </w:pPr>
            <w:r w:rsidRPr="00B778A4">
              <w:rPr>
                <w:b/>
                <w:bCs/>
              </w:rPr>
              <w:t>Target Market(s):</w:t>
            </w:r>
          </w:p>
          <w:p w14:paraId="48C1F0A8" w14:textId="05028B90" w:rsidR="00B778A4" w:rsidRPr="003733A6" w:rsidRDefault="003D7028" w:rsidP="0045676C">
            <w:pPr>
              <w:pStyle w:val="rowheading"/>
            </w:pPr>
            <w:r>
              <w:t xml:space="preserve">EX: </w:t>
            </w:r>
            <w:r w:rsidR="00B778A4">
              <w:t xml:space="preserve">18+, </w:t>
            </w:r>
            <w:r>
              <w:t>Grad from HS</w:t>
            </w:r>
            <w:r w:rsidR="00B778A4">
              <w:t xml:space="preserve">, University, specific youth </w:t>
            </w:r>
            <w:proofErr w:type="spellStart"/>
            <w:r w:rsidR="00B778A4">
              <w:t>groups,etc</w:t>
            </w:r>
            <w:proofErr w:type="spellEnd"/>
          </w:p>
        </w:tc>
        <w:tc>
          <w:tcPr>
            <w:tcW w:w="6271" w:type="dxa"/>
          </w:tcPr>
          <w:p w14:paraId="533A2D47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61E60465" w14:textId="77777777" w:rsidTr="009B67EE">
        <w:tc>
          <w:tcPr>
            <w:tcW w:w="3164" w:type="dxa"/>
            <w:shd w:val="clear" w:color="auto" w:fill="1C6194" w:themeFill="accent6"/>
          </w:tcPr>
          <w:p w14:paraId="75950F66" w14:textId="51F555AB" w:rsidR="006A79B1" w:rsidRPr="00B778A4" w:rsidRDefault="00B778A4" w:rsidP="0045676C">
            <w:pPr>
              <w:pStyle w:val="rowheading"/>
              <w:rPr>
                <w:b/>
                <w:bCs/>
              </w:rPr>
            </w:pPr>
            <w:r w:rsidRPr="00B778A4">
              <w:rPr>
                <w:b/>
                <w:bCs/>
              </w:rPr>
              <w:t xml:space="preserve">Award Leaders:  </w:t>
            </w:r>
          </w:p>
          <w:p w14:paraId="513852F5" w14:textId="4D18AD8B" w:rsidR="00B778A4" w:rsidRPr="003733A6" w:rsidRDefault="00B778A4" w:rsidP="0045676C">
            <w:pPr>
              <w:pStyle w:val="rowheading"/>
            </w:pPr>
            <w:r>
              <w:t xml:space="preserve">Volunteers, alumni, corporate, staff, </w:t>
            </w:r>
            <w:proofErr w:type="spellStart"/>
            <w:r>
              <w:t>etc</w:t>
            </w:r>
            <w:proofErr w:type="spellEnd"/>
          </w:p>
        </w:tc>
        <w:tc>
          <w:tcPr>
            <w:tcW w:w="6271" w:type="dxa"/>
          </w:tcPr>
          <w:p w14:paraId="78D36C13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49EFDFE9" w14:textId="77777777" w:rsidTr="009B67EE">
        <w:tc>
          <w:tcPr>
            <w:tcW w:w="3164" w:type="dxa"/>
            <w:shd w:val="clear" w:color="auto" w:fill="1C6194" w:themeFill="accent6"/>
          </w:tcPr>
          <w:p w14:paraId="08FEE3D9" w14:textId="77777777" w:rsidR="00B778A4" w:rsidRPr="00B778A4" w:rsidRDefault="00B778A4" w:rsidP="0045676C">
            <w:pPr>
              <w:pStyle w:val="rowheading"/>
              <w:rPr>
                <w:b/>
                <w:bCs/>
              </w:rPr>
            </w:pPr>
            <w:r w:rsidRPr="00B778A4">
              <w:rPr>
                <w:b/>
                <w:bCs/>
              </w:rPr>
              <w:t xml:space="preserve">Award Coordinator: </w:t>
            </w:r>
          </w:p>
          <w:p w14:paraId="50437B52" w14:textId="7B97C8CA" w:rsidR="006A79B1" w:rsidRPr="003733A6" w:rsidRDefault="00B778A4" w:rsidP="0045676C">
            <w:pPr>
              <w:pStyle w:val="rowheading"/>
            </w:pPr>
            <w:r>
              <w:t>Staff assigned from NAO</w:t>
            </w:r>
          </w:p>
        </w:tc>
        <w:tc>
          <w:tcPr>
            <w:tcW w:w="6271" w:type="dxa"/>
          </w:tcPr>
          <w:p w14:paraId="47DED074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7064A570" w14:textId="77777777" w:rsidTr="009B67EE">
        <w:tc>
          <w:tcPr>
            <w:tcW w:w="3164" w:type="dxa"/>
            <w:shd w:val="clear" w:color="auto" w:fill="1C6194" w:themeFill="accent6"/>
          </w:tcPr>
          <w:p w14:paraId="07DBE8C7" w14:textId="77777777" w:rsidR="006A79B1" w:rsidRDefault="0008493E" w:rsidP="0045676C">
            <w:pPr>
              <w:pStyle w:val="rowheading"/>
              <w:rPr>
                <w:b/>
                <w:bCs/>
              </w:rPr>
            </w:pPr>
            <w:r>
              <w:rPr>
                <w:b/>
                <w:bCs/>
              </w:rPr>
              <w:t xml:space="preserve">Cost to participate? </w:t>
            </w:r>
          </w:p>
          <w:p w14:paraId="126DCB75" w14:textId="440429F0" w:rsidR="0008493E" w:rsidRPr="00B778A4" w:rsidRDefault="0008493E" w:rsidP="0045676C">
            <w:pPr>
              <w:pStyle w:val="rowheading"/>
              <w:rPr>
                <w:b/>
                <w:bCs/>
              </w:rPr>
            </w:pPr>
            <w:r w:rsidRPr="0008493E">
              <w:t>Any upcharge to regular pricing to attain a Bronze, Silver or Gold Award?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271" w:type="dxa"/>
          </w:tcPr>
          <w:p w14:paraId="19230ADE" w14:textId="77777777" w:rsidR="006A79B1" w:rsidRPr="003733A6" w:rsidRDefault="006A79B1" w:rsidP="0045676C">
            <w:pPr>
              <w:pStyle w:val="Row"/>
            </w:pPr>
          </w:p>
        </w:tc>
      </w:tr>
    </w:tbl>
    <w:p w14:paraId="602B9BC4" w14:textId="504A10C6" w:rsidR="00D466C8" w:rsidRPr="003733A6" w:rsidRDefault="00B778A4" w:rsidP="00C35405">
      <w:pPr>
        <w:pStyle w:val="Heading1"/>
      </w:pPr>
      <w:r>
        <w:t>Virtual Award Centre Plans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759"/>
        <w:gridCol w:w="7031"/>
      </w:tblGrid>
      <w:tr w:rsidR="0008493E" w:rsidRPr="003733A6" w14:paraId="1C203A49" w14:textId="77777777" w:rsidTr="009B67EE">
        <w:tc>
          <w:tcPr>
            <w:tcW w:w="3164" w:type="dxa"/>
            <w:shd w:val="clear" w:color="auto" w:fill="1C6194" w:themeFill="accent6"/>
          </w:tcPr>
          <w:p w14:paraId="64DE46CF" w14:textId="77777777" w:rsidR="0008493E" w:rsidRDefault="0008493E" w:rsidP="0045676C">
            <w:pPr>
              <w:pStyle w:val="rowheading"/>
              <w:rPr>
                <w:b/>
                <w:bCs/>
              </w:rPr>
            </w:pPr>
            <w:r>
              <w:rPr>
                <w:b/>
                <w:bCs/>
              </w:rPr>
              <w:t>Registration Goal</w:t>
            </w:r>
          </w:p>
          <w:p w14:paraId="4313C639" w14:textId="462A195A" w:rsidR="0008493E" w:rsidRPr="0008493E" w:rsidRDefault="0008493E" w:rsidP="0045676C">
            <w:pPr>
              <w:pStyle w:val="rowheading"/>
            </w:pPr>
            <w:r w:rsidRPr="0008493E">
              <w:t xml:space="preserve">How many young people do you wish to enroll? </w:t>
            </w:r>
          </w:p>
        </w:tc>
        <w:tc>
          <w:tcPr>
            <w:tcW w:w="6271" w:type="dxa"/>
          </w:tcPr>
          <w:p w14:paraId="122300EB" w14:textId="77777777" w:rsidR="0008493E" w:rsidRDefault="0008493E" w:rsidP="0045676C">
            <w:pPr>
              <w:pStyle w:val="Row"/>
            </w:pPr>
          </w:p>
          <w:p w14:paraId="68A8505F" w14:textId="4DB0C92F" w:rsidR="003D7028" w:rsidRPr="003733A6" w:rsidRDefault="003D7028" w:rsidP="0045676C">
            <w:pPr>
              <w:pStyle w:val="Row"/>
            </w:pPr>
          </w:p>
        </w:tc>
      </w:tr>
      <w:tr w:rsidR="006A79B1" w:rsidRPr="003733A6" w14:paraId="079E7570" w14:textId="77777777" w:rsidTr="009B67EE">
        <w:tc>
          <w:tcPr>
            <w:tcW w:w="3164" w:type="dxa"/>
            <w:shd w:val="clear" w:color="auto" w:fill="1C6194" w:themeFill="accent6"/>
          </w:tcPr>
          <w:p w14:paraId="5B36634A" w14:textId="77777777" w:rsidR="006A79B1" w:rsidRDefault="00B778A4" w:rsidP="0045676C">
            <w:pPr>
              <w:pStyle w:val="rowheading"/>
            </w:pPr>
            <w:r w:rsidRPr="00B778A4">
              <w:rPr>
                <w:b/>
                <w:bCs/>
              </w:rPr>
              <w:t>Training Strategy</w:t>
            </w:r>
            <w:r>
              <w:t xml:space="preserve"> for Award Leaders and Coordinators: </w:t>
            </w:r>
          </w:p>
          <w:p w14:paraId="0403A591" w14:textId="58B040BB" w:rsidR="00B778A4" w:rsidRPr="003733A6" w:rsidRDefault="00B778A4" w:rsidP="0045676C">
            <w:pPr>
              <w:pStyle w:val="rowheading"/>
            </w:pPr>
            <w:r>
              <w:t xml:space="preserve">How will you train your Award Centre staffing? </w:t>
            </w:r>
          </w:p>
        </w:tc>
        <w:tc>
          <w:tcPr>
            <w:tcW w:w="6271" w:type="dxa"/>
          </w:tcPr>
          <w:p w14:paraId="2B1EE486" w14:textId="77777777" w:rsidR="006A79B1" w:rsidRDefault="006A79B1" w:rsidP="0045676C">
            <w:pPr>
              <w:pStyle w:val="Row"/>
            </w:pPr>
            <w:r w:rsidRPr="003733A6">
              <w:t xml:space="preserve"> </w:t>
            </w:r>
          </w:p>
          <w:p w14:paraId="23A6170C" w14:textId="77777777" w:rsidR="003D7028" w:rsidRDefault="003D7028" w:rsidP="0045676C">
            <w:pPr>
              <w:pStyle w:val="Row"/>
            </w:pPr>
          </w:p>
          <w:p w14:paraId="1AF36CB7" w14:textId="69EC2721" w:rsidR="003D7028" w:rsidRPr="003733A6" w:rsidRDefault="003D7028" w:rsidP="0045676C">
            <w:pPr>
              <w:pStyle w:val="Row"/>
            </w:pPr>
          </w:p>
        </w:tc>
      </w:tr>
      <w:tr w:rsidR="006A79B1" w:rsidRPr="003733A6" w14:paraId="5C65F453" w14:textId="77777777" w:rsidTr="009B67EE">
        <w:tc>
          <w:tcPr>
            <w:tcW w:w="3164" w:type="dxa"/>
            <w:shd w:val="clear" w:color="auto" w:fill="1C6194" w:themeFill="accent6"/>
          </w:tcPr>
          <w:p w14:paraId="5A0B3BDC" w14:textId="77777777" w:rsidR="006A79B1" w:rsidRPr="00B778A4" w:rsidRDefault="00B778A4" w:rsidP="0045676C">
            <w:pPr>
              <w:pStyle w:val="rowheading"/>
              <w:rPr>
                <w:b/>
                <w:bCs/>
              </w:rPr>
            </w:pPr>
            <w:r w:rsidRPr="00B778A4">
              <w:rPr>
                <w:b/>
                <w:bCs/>
              </w:rPr>
              <w:t xml:space="preserve">Recruitment:  </w:t>
            </w:r>
          </w:p>
          <w:p w14:paraId="650BEBB4" w14:textId="6BE6C7A5" w:rsidR="00B778A4" w:rsidRPr="003733A6" w:rsidRDefault="00B778A4" w:rsidP="0045676C">
            <w:pPr>
              <w:pStyle w:val="rowheading"/>
            </w:pPr>
            <w:r>
              <w:t>How will you find participants?</w:t>
            </w:r>
          </w:p>
        </w:tc>
        <w:tc>
          <w:tcPr>
            <w:tcW w:w="6271" w:type="dxa"/>
          </w:tcPr>
          <w:p w14:paraId="318F632F" w14:textId="77777777" w:rsidR="006A79B1" w:rsidRDefault="006A79B1" w:rsidP="0045676C">
            <w:pPr>
              <w:pStyle w:val="Row"/>
            </w:pPr>
          </w:p>
          <w:p w14:paraId="60CFBA4F" w14:textId="77777777" w:rsidR="003D7028" w:rsidRDefault="003D7028" w:rsidP="0045676C">
            <w:pPr>
              <w:pStyle w:val="Row"/>
            </w:pPr>
          </w:p>
          <w:p w14:paraId="155E4411" w14:textId="50D574F2" w:rsidR="003D7028" w:rsidRPr="003733A6" w:rsidRDefault="003D7028" w:rsidP="0045676C">
            <w:pPr>
              <w:pStyle w:val="Row"/>
            </w:pPr>
          </w:p>
        </w:tc>
      </w:tr>
      <w:tr w:rsidR="006A79B1" w:rsidRPr="003733A6" w14:paraId="0ED947B1" w14:textId="77777777" w:rsidTr="009B67EE">
        <w:tc>
          <w:tcPr>
            <w:tcW w:w="3164" w:type="dxa"/>
            <w:shd w:val="clear" w:color="auto" w:fill="1C6194" w:themeFill="accent6"/>
          </w:tcPr>
          <w:p w14:paraId="70850DD7" w14:textId="206F6597" w:rsidR="006A79B1" w:rsidRPr="00B778A4" w:rsidRDefault="00B778A4" w:rsidP="0045676C">
            <w:pPr>
              <w:pStyle w:val="rowheading"/>
              <w:rPr>
                <w:b/>
                <w:bCs/>
              </w:rPr>
            </w:pPr>
            <w:r w:rsidRPr="00B778A4">
              <w:rPr>
                <w:b/>
                <w:bCs/>
              </w:rPr>
              <w:t xml:space="preserve">Promotions/ads/communication plans: </w:t>
            </w:r>
          </w:p>
          <w:p w14:paraId="4E5AFE2D" w14:textId="50DF4538" w:rsidR="00B778A4" w:rsidRPr="003733A6" w:rsidRDefault="00B778A4" w:rsidP="0045676C">
            <w:pPr>
              <w:pStyle w:val="rowheading"/>
            </w:pPr>
            <w:r>
              <w:t xml:space="preserve">How and where will you share news of the virtual award </w:t>
            </w:r>
            <w:proofErr w:type="spellStart"/>
            <w:r>
              <w:t>centre</w:t>
            </w:r>
            <w:proofErr w:type="spellEnd"/>
            <w:r>
              <w:t xml:space="preserve">? </w:t>
            </w:r>
          </w:p>
        </w:tc>
        <w:tc>
          <w:tcPr>
            <w:tcW w:w="6271" w:type="dxa"/>
          </w:tcPr>
          <w:p w14:paraId="47CBDE72" w14:textId="77777777" w:rsidR="006A79B1" w:rsidRDefault="006A79B1" w:rsidP="0045676C">
            <w:pPr>
              <w:pStyle w:val="Row"/>
            </w:pPr>
          </w:p>
          <w:p w14:paraId="6893255D" w14:textId="77777777" w:rsidR="003D7028" w:rsidRDefault="003D7028" w:rsidP="0045676C">
            <w:pPr>
              <w:pStyle w:val="Row"/>
            </w:pPr>
          </w:p>
          <w:p w14:paraId="496EBCB0" w14:textId="77777777" w:rsidR="003D7028" w:rsidRDefault="003D7028" w:rsidP="0045676C">
            <w:pPr>
              <w:pStyle w:val="Row"/>
            </w:pPr>
          </w:p>
          <w:p w14:paraId="13D5DF04" w14:textId="700D4DCE" w:rsidR="003D7028" w:rsidRPr="003733A6" w:rsidRDefault="003D7028" w:rsidP="0045676C">
            <w:pPr>
              <w:pStyle w:val="Row"/>
            </w:pPr>
          </w:p>
        </w:tc>
      </w:tr>
      <w:tr w:rsidR="006A79B1" w:rsidRPr="003733A6" w14:paraId="053D44F3" w14:textId="77777777" w:rsidTr="009B67EE">
        <w:tc>
          <w:tcPr>
            <w:tcW w:w="3164" w:type="dxa"/>
            <w:shd w:val="clear" w:color="auto" w:fill="1C6194" w:themeFill="accent6"/>
          </w:tcPr>
          <w:p w14:paraId="5C99B5A9" w14:textId="77777777" w:rsidR="006A79B1" w:rsidRPr="00B778A4" w:rsidRDefault="00B778A4" w:rsidP="0045676C">
            <w:pPr>
              <w:pStyle w:val="rowheading"/>
              <w:rPr>
                <w:b/>
                <w:bCs/>
              </w:rPr>
            </w:pPr>
            <w:r w:rsidRPr="00B778A4">
              <w:rPr>
                <w:b/>
                <w:bCs/>
              </w:rPr>
              <w:t>Website presence:</w:t>
            </w:r>
          </w:p>
          <w:p w14:paraId="409FFD5C" w14:textId="52C021CC" w:rsidR="00B778A4" w:rsidRPr="003733A6" w:rsidRDefault="00B778A4" w:rsidP="0045676C">
            <w:pPr>
              <w:pStyle w:val="rowheading"/>
            </w:pPr>
            <w:r>
              <w:t>How will you build online resources to market the VAC?</w:t>
            </w:r>
          </w:p>
        </w:tc>
        <w:tc>
          <w:tcPr>
            <w:tcW w:w="6271" w:type="dxa"/>
          </w:tcPr>
          <w:p w14:paraId="7A72545F" w14:textId="77777777" w:rsidR="006A79B1" w:rsidRDefault="006A79B1" w:rsidP="0045676C">
            <w:pPr>
              <w:pStyle w:val="Row"/>
            </w:pPr>
          </w:p>
          <w:p w14:paraId="1EDD388D" w14:textId="77777777" w:rsidR="003D7028" w:rsidRDefault="003D7028" w:rsidP="0045676C">
            <w:pPr>
              <w:pStyle w:val="Row"/>
            </w:pPr>
          </w:p>
          <w:p w14:paraId="54C784C4" w14:textId="73E47804" w:rsidR="003D7028" w:rsidRPr="003733A6" w:rsidRDefault="003D7028" w:rsidP="0045676C">
            <w:pPr>
              <w:pStyle w:val="Row"/>
            </w:pPr>
          </w:p>
        </w:tc>
      </w:tr>
      <w:tr w:rsidR="006A79B1" w:rsidRPr="003733A6" w:rsidDel="00094B97" w14:paraId="7BB8A57F" w14:textId="77777777" w:rsidTr="009B67EE">
        <w:tc>
          <w:tcPr>
            <w:tcW w:w="3164" w:type="dxa"/>
            <w:shd w:val="clear" w:color="auto" w:fill="1C6194" w:themeFill="accent6"/>
          </w:tcPr>
          <w:p w14:paraId="23EEBE36" w14:textId="77777777" w:rsidR="006A79B1" w:rsidRPr="00B778A4" w:rsidRDefault="00B778A4" w:rsidP="0045676C">
            <w:pPr>
              <w:pStyle w:val="rowheading"/>
              <w:rPr>
                <w:b/>
                <w:bCs/>
              </w:rPr>
            </w:pPr>
            <w:r w:rsidRPr="00B778A4">
              <w:rPr>
                <w:b/>
                <w:bCs/>
              </w:rPr>
              <w:t xml:space="preserve">Resource Preparation: </w:t>
            </w:r>
          </w:p>
          <w:p w14:paraId="1A8AC76A" w14:textId="5E663464" w:rsidR="00B778A4" w:rsidRPr="00B778A4" w:rsidRDefault="00B778A4" w:rsidP="0045676C">
            <w:pPr>
              <w:pStyle w:val="rowheading"/>
            </w:pPr>
            <w:r w:rsidRPr="00B778A4">
              <w:t>What guides and other materials need to be prepared for the VAC?</w:t>
            </w:r>
          </w:p>
        </w:tc>
        <w:tc>
          <w:tcPr>
            <w:tcW w:w="6271" w:type="dxa"/>
          </w:tcPr>
          <w:p w14:paraId="2FF6F409" w14:textId="77777777" w:rsidR="006A79B1" w:rsidRDefault="006A79B1" w:rsidP="0045676C">
            <w:pPr>
              <w:pStyle w:val="Row"/>
            </w:pPr>
          </w:p>
          <w:p w14:paraId="67BE6F83" w14:textId="77777777" w:rsidR="003D7028" w:rsidRDefault="003D7028" w:rsidP="0045676C">
            <w:pPr>
              <w:pStyle w:val="Row"/>
            </w:pPr>
          </w:p>
          <w:p w14:paraId="5910FCA2" w14:textId="052496EB" w:rsidR="003D7028" w:rsidRPr="003733A6" w:rsidDel="00094B97" w:rsidRDefault="003D7028" w:rsidP="0045676C">
            <w:pPr>
              <w:pStyle w:val="Row"/>
            </w:pPr>
          </w:p>
        </w:tc>
      </w:tr>
    </w:tbl>
    <w:p w14:paraId="75B1E063" w14:textId="7EADC63F" w:rsidR="00D466C8" w:rsidRPr="003733A6" w:rsidRDefault="0008493E" w:rsidP="00C35405">
      <w:pPr>
        <w:pStyle w:val="Heading1"/>
      </w:pPr>
      <w:r>
        <w:lastRenderedPageBreak/>
        <w:t>LOGISTICS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594"/>
        <w:gridCol w:w="7196"/>
      </w:tblGrid>
      <w:tr w:rsidR="00566760" w:rsidRPr="003733A6" w14:paraId="5673726E" w14:textId="77777777" w:rsidTr="009B67EE">
        <w:tc>
          <w:tcPr>
            <w:tcW w:w="3147" w:type="dxa"/>
            <w:shd w:val="clear" w:color="auto" w:fill="1C6194" w:themeFill="accent6"/>
          </w:tcPr>
          <w:p w14:paraId="59EF51D3" w14:textId="77777777" w:rsidR="00566760" w:rsidRPr="0008493E" w:rsidRDefault="0008493E" w:rsidP="0045676C">
            <w:pPr>
              <w:pStyle w:val="rowheading"/>
              <w:rPr>
                <w:b/>
                <w:bCs/>
              </w:rPr>
            </w:pPr>
            <w:r w:rsidRPr="0008493E">
              <w:rPr>
                <w:b/>
                <w:bCs/>
              </w:rPr>
              <w:t>Technology tools:</w:t>
            </w:r>
          </w:p>
          <w:p w14:paraId="43FA1B7E" w14:textId="3411B00C" w:rsidR="0008493E" w:rsidRPr="003733A6" w:rsidRDefault="0008493E" w:rsidP="0045676C">
            <w:pPr>
              <w:pStyle w:val="rowheading"/>
            </w:pPr>
            <w:r>
              <w:t xml:space="preserve">What tools need to be built to fully digitize and support the VAC?  On demand training? ORB access?  Hangout/open office hours? </w:t>
            </w:r>
          </w:p>
        </w:tc>
        <w:tc>
          <w:tcPr>
            <w:tcW w:w="6302" w:type="dxa"/>
          </w:tcPr>
          <w:p w14:paraId="5DD48331" w14:textId="77777777" w:rsidR="00566760" w:rsidRDefault="00566760" w:rsidP="0045676C">
            <w:pPr>
              <w:pStyle w:val="Row"/>
            </w:pPr>
          </w:p>
          <w:p w14:paraId="003D4AE2" w14:textId="77777777" w:rsidR="003D7028" w:rsidRDefault="003D7028" w:rsidP="0045676C">
            <w:pPr>
              <w:pStyle w:val="Row"/>
            </w:pPr>
          </w:p>
          <w:p w14:paraId="07B70493" w14:textId="77777777" w:rsidR="003D7028" w:rsidRDefault="003D7028" w:rsidP="0045676C">
            <w:pPr>
              <w:pStyle w:val="Row"/>
            </w:pPr>
          </w:p>
          <w:p w14:paraId="4950056A" w14:textId="77777777" w:rsidR="003D7028" w:rsidRDefault="003D7028" w:rsidP="0045676C">
            <w:pPr>
              <w:pStyle w:val="Row"/>
            </w:pPr>
          </w:p>
          <w:p w14:paraId="193EE6C1" w14:textId="77777777" w:rsidR="003D7028" w:rsidRDefault="003D7028" w:rsidP="0045676C">
            <w:pPr>
              <w:pStyle w:val="Row"/>
            </w:pPr>
          </w:p>
          <w:p w14:paraId="6CFD8F68" w14:textId="1DEC9C8F" w:rsidR="003D7028" w:rsidRPr="003733A6" w:rsidRDefault="003D7028" w:rsidP="0045676C">
            <w:pPr>
              <w:pStyle w:val="Row"/>
            </w:pPr>
          </w:p>
        </w:tc>
      </w:tr>
      <w:tr w:rsidR="00566760" w:rsidRPr="003733A6" w14:paraId="7CFA4F44" w14:textId="77777777" w:rsidTr="009B67EE">
        <w:tc>
          <w:tcPr>
            <w:tcW w:w="3147" w:type="dxa"/>
            <w:shd w:val="clear" w:color="auto" w:fill="1C6194" w:themeFill="accent6"/>
          </w:tcPr>
          <w:p w14:paraId="34D6CCDE" w14:textId="77777777" w:rsidR="00566760" w:rsidRPr="0008493E" w:rsidRDefault="0008493E" w:rsidP="0045676C">
            <w:pPr>
              <w:pStyle w:val="rowheading"/>
              <w:rPr>
                <w:b/>
                <w:bCs/>
              </w:rPr>
            </w:pPr>
            <w:r w:rsidRPr="0008493E">
              <w:rPr>
                <w:b/>
                <w:bCs/>
              </w:rPr>
              <w:t>More technology:</w:t>
            </w:r>
          </w:p>
          <w:p w14:paraId="25F9C44C" w14:textId="6CCA1049" w:rsidR="0008493E" w:rsidRPr="003733A6" w:rsidRDefault="0008493E" w:rsidP="0045676C">
            <w:pPr>
              <w:pStyle w:val="rowheading"/>
            </w:pPr>
            <w:r>
              <w:t xml:space="preserve">How will Award Leaders be asked to meet with young people?  </w:t>
            </w:r>
          </w:p>
        </w:tc>
        <w:tc>
          <w:tcPr>
            <w:tcW w:w="6302" w:type="dxa"/>
          </w:tcPr>
          <w:p w14:paraId="04C4F614" w14:textId="77777777" w:rsidR="00566760" w:rsidRDefault="00566760" w:rsidP="0045676C">
            <w:pPr>
              <w:pStyle w:val="Row"/>
            </w:pPr>
          </w:p>
          <w:p w14:paraId="643D70DC" w14:textId="77777777" w:rsidR="003D7028" w:rsidRDefault="003D7028" w:rsidP="0045676C">
            <w:pPr>
              <w:pStyle w:val="Row"/>
            </w:pPr>
          </w:p>
          <w:p w14:paraId="6A262BF7" w14:textId="77777777" w:rsidR="003D7028" w:rsidRDefault="003D7028" w:rsidP="0045676C">
            <w:pPr>
              <w:pStyle w:val="Row"/>
            </w:pPr>
          </w:p>
          <w:p w14:paraId="7E62D798" w14:textId="77777777" w:rsidR="003D7028" w:rsidRDefault="003D7028" w:rsidP="0045676C">
            <w:pPr>
              <w:pStyle w:val="Row"/>
            </w:pPr>
          </w:p>
          <w:p w14:paraId="79EC6562" w14:textId="557180B1" w:rsidR="003D7028" w:rsidRPr="003733A6" w:rsidRDefault="003D7028" w:rsidP="0045676C">
            <w:pPr>
              <w:pStyle w:val="Row"/>
            </w:pPr>
          </w:p>
        </w:tc>
      </w:tr>
      <w:tr w:rsidR="00566760" w:rsidRPr="003733A6" w14:paraId="3F0409F0" w14:textId="77777777" w:rsidTr="009B67EE">
        <w:tc>
          <w:tcPr>
            <w:tcW w:w="3147" w:type="dxa"/>
            <w:shd w:val="clear" w:color="auto" w:fill="1C6194" w:themeFill="accent6"/>
          </w:tcPr>
          <w:p w14:paraId="42ED7C30" w14:textId="77777777" w:rsidR="00566760" w:rsidRPr="0008493E" w:rsidRDefault="0008493E" w:rsidP="0045676C">
            <w:pPr>
              <w:pStyle w:val="rowheading"/>
              <w:rPr>
                <w:b/>
                <w:bCs/>
              </w:rPr>
            </w:pPr>
            <w:r w:rsidRPr="0008493E">
              <w:rPr>
                <w:b/>
                <w:bCs/>
              </w:rPr>
              <w:t>Adventurous Journey:</w:t>
            </w:r>
          </w:p>
          <w:p w14:paraId="29BFEED9" w14:textId="29FCFA86" w:rsidR="0008493E" w:rsidRPr="003733A6" w:rsidRDefault="0008493E" w:rsidP="0045676C">
            <w:pPr>
              <w:pStyle w:val="rowheading"/>
            </w:pPr>
            <w:r>
              <w:t xml:space="preserve">Will the national office organize AJ?  Third party vendors? Award Centers allow VAC in join in? Independent AJ’s?  Digital AJ’s?  </w:t>
            </w:r>
          </w:p>
        </w:tc>
        <w:tc>
          <w:tcPr>
            <w:tcW w:w="6302" w:type="dxa"/>
          </w:tcPr>
          <w:p w14:paraId="54D27F97" w14:textId="77777777" w:rsidR="00566760" w:rsidRDefault="00566760" w:rsidP="0045676C">
            <w:pPr>
              <w:pStyle w:val="Row"/>
            </w:pPr>
          </w:p>
          <w:p w14:paraId="7FFE2700" w14:textId="77777777" w:rsidR="003D7028" w:rsidRDefault="003D7028" w:rsidP="0045676C">
            <w:pPr>
              <w:pStyle w:val="Row"/>
            </w:pPr>
          </w:p>
          <w:p w14:paraId="17E8B2D9" w14:textId="77777777" w:rsidR="003D7028" w:rsidRDefault="003D7028" w:rsidP="0045676C">
            <w:pPr>
              <w:pStyle w:val="Row"/>
            </w:pPr>
          </w:p>
          <w:p w14:paraId="0F2D6B4C" w14:textId="77777777" w:rsidR="003D7028" w:rsidRDefault="003D7028" w:rsidP="0045676C">
            <w:pPr>
              <w:pStyle w:val="Row"/>
            </w:pPr>
          </w:p>
          <w:p w14:paraId="502FC127" w14:textId="77777777" w:rsidR="003D7028" w:rsidRDefault="003D7028" w:rsidP="0045676C">
            <w:pPr>
              <w:pStyle w:val="Row"/>
            </w:pPr>
          </w:p>
          <w:p w14:paraId="433ABA26" w14:textId="5311CDBB" w:rsidR="003D7028" w:rsidRPr="003733A6" w:rsidRDefault="003D7028" w:rsidP="0045676C">
            <w:pPr>
              <w:pStyle w:val="Row"/>
            </w:pPr>
          </w:p>
        </w:tc>
      </w:tr>
      <w:tr w:rsidR="0008493E" w:rsidRPr="003733A6" w14:paraId="02489685" w14:textId="77777777" w:rsidTr="009B67EE">
        <w:tc>
          <w:tcPr>
            <w:tcW w:w="3147" w:type="dxa"/>
            <w:shd w:val="clear" w:color="auto" w:fill="1C6194" w:themeFill="accent6"/>
          </w:tcPr>
          <w:p w14:paraId="5CB1FE76" w14:textId="77777777" w:rsidR="0008493E" w:rsidRDefault="0008493E" w:rsidP="0045676C">
            <w:pPr>
              <w:pStyle w:val="rowheading"/>
              <w:rPr>
                <w:b/>
                <w:bCs/>
              </w:rPr>
            </w:pPr>
            <w:r>
              <w:rPr>
                <w:b/>
                <w:bCs/>
              </w:rPr>
              <w:t>Budgeting</w:t>
            </w:r>
          </w:p>
          <w:p w14:paraId="29B8E63A" w14:textId="5B0A5B69" w:rsidR="0008493E" w:rsidRPr="0008493E" w:rsidRDefault="0008493E" w:rsidP="0008493E">
            <w:pPr>
              <w:pStyle w:val="rowheading"/>
              <w:rPr>
                <w:b/>
                <w:bCs/>
              </w:rPr>
            </w:pPr>
            <w:r w:rsidRPr="0008493E">
              <w:t>List any new costs due to VAC including but not limited to:</w:t>
            </w:r>
            <w:r>
              <w:t xml:space="preserve"> </w:t>
            </w:r>
            <w:r w:rsidRPr="0008493E">
              <w:t>Staff time, technology, marketing</w:t>
            </w:r>
            <w:r>
              <w:t xml:space="preserve">, AJ, </w:t>
            </w:r>
            <w:proofErr w:type="spellStart"/>
            <w:r>
              <w:t>etc</w:t>
            </w:r>
            <w:proofErr w:type="spellEnd"/>
          </w:p>
        </w:tc>
        <w:tc>
          <w:tcPr>
            <w:tcW w:w="6302" w:type="dxa"/>
          </w:tcPr>
          <w:p w14:paraId="356517A3" w14:textId="77777777" w:rsidR="0008493E" w:rsidRPr="003733A6" w:rsidRDefault="0008493E" w:rsidP="0045676C">
            <w:pPr>
              <w:pStyle w:val="Row"/>
            </w:pPr>
          </w:p>
        </w:tc>
      </w:tr>
    </w:tbl>
    <w:p w14:paraId="18FE16A1" w14:textId="4F079D74" w:rsidR="00D466C8" w:rsidRPr="00C35405" w:rsidRDefault="0008493E" w:rsidP="00C35405">
      <w:pPr>
        <w:pStyle w:val="Heading1"/>
      </w:pPr>
      <w:r>
        <w:t>celebrating and evaluating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597"/>
        <w:gridCol w:w="7193"/>
      </w:tblGrid>
      <w:tr w:rsidR="00566760" w:rsidRPr="003733A6" w14:paraId="6A80A35B" w14:textId="77777777" w:rsidTr="009B67EE">
        <w:tc>
          <w:tcPr>
            <w:tcW w:w="3150" w:type="dxa"/>
            <w:shd w:val="clear" w:color="auto" w:fill="1C6194" w:themeFill="accent6"/>
          </w:tcPr>
          <w:p w14:paraId="12ED3A8B" w14:textId="4D9DFB98" w:rsidR="00566760" w:rsidRDefault="0008493E" w:rsidP="0045676C">
            <w:pPr>
              <w:pStyle w:val="rowheading"/>
              <w:rPr>
                <w:b/>
                <w:bCs/>
              </w:rPr>
            </w:pPr>
            <w:r w:rsidRPr="0008493E">
              <w:rPr>
                <w:b/>
                <w:bCs/>
              </w:rPr>
              <w:t>Award Ceremony:</w:t>
            </w:r>
          </w:p>
          <w:p w14:paraId="66B6DB2E" w14:textId="3761B625" w:rsidR="0008493E" w:rsidRPr="003733A6" w:rsidRDefault="0008493E" w:rsidP="0045676C">
            <w:pPr>
              <w:pStyle w:val="rowheading"/>
            </w:pPr>
            <w:r>
              <w:t>How will you celebrate Bronze, Silver, or Gold Award Holders?</w:t>
            </w:r>
          </w:p>
        </w:tc>
        <w:tc>
          <w:tcPr>
            <w:tcW w:w="6299" w:type="dxa"/>
          </w:tcPr>
          <w:p w14:paraId="10035280" w14:textId="77777777" w:rsidR="00566760" w:rsidRPr="003733A6" w:rsidRDefault="00566760" w:rsidP="00566760">
            <w:pPr>
              <w:pStyle w:val="Row"/>
            </w:pPr>
          </w:p>
        </w:tc>
      </w:tr>
      <w:tr w:rsidR="00566760" w:rsidRPr="003733A6" w14:paraId="6CD1E02A" w14:textId="77777777" w:rsidTr="009B67EE">
        <w:tc>
          <w:tcPr>
            <w:tcW w:w="3150" w:type="dxa"/>
            <w:shd w:val="clear" w:color="auto" w:fill="1C6194" w:themeFill="accent6"/>
          </w:tcPr>
          <w:p w14:paraId="6407D65D" w14:textId="0E4A25EF" w:rsidR="00566760" w:rsidRPr="0008493E" w:rsidRDefault="0008493E" w:rsidP="0045676C">
            <w:pPr>
              <w:pStyle w:val="rowheading"/>
              <w:rPr>
                <w:b/>
                <w:bCs/>
              </w:rPr>
            </w:pPr>
            <w:r w:rsidRPr="0008493E">
              <w:rPr>
                <w:b/>
                <w:bCs/>
              </w:rPr>
              <w:t>Award Ceremony frequency</w:t>
            </w:r>
          </w:p>
        </w:tc>
        <w:tc>
          <w:tcPr>
            <w:tcW w:w="6299" w:type="dxa"/>
          </w:tcPr>
          <w:p w14:paraId="04181F81" w14:textId="77777777" w:rsidR="00566760" w:rsidRDefault="00566760" w:rsidP="00566760">
            <w:pPr>
              <w:pStyle w:val="Row"/>
            </w:pPr>
          </w:p>
          <w:p w14:paraId="1BB794BD" w14:textId="1D27348F" w:rsidR="003D7028" w:rsidRPr="003733A6" w:rsidRDefault="003D7028" w:rsidP="00566760">
            <w:pPr>
              <w:pStyle w:val="Row"/>
            </w:pPr>
          </w:p>
        </w:tc>
      </w:tr>
      <w:tr w:rsidR="00566760" w:rsidRPr="003733A6" w14:paraId="64AEA1E5" w14:textId="77777777" w:rsidTr="009B67EE">
        <w:tc>
          <w:tcPr>
            <w:tcW w:w="3150" w:type="dxa"/>
            <w:shd w:val="clear" w:color="auto" w:fill="1C6194" w:themeFill="accent6"/>
          </w:tcPr>
          <w:p w14:paraId="08E661A7" w14:textId="1981BE26" w:rsidR="00566760" w:rsidRDefault="0008493E" w:rsidP="0045676C">
            <w:pPr>
              <w:pStyle w:val="rowheading"/>
              <w:rPr>
                <w:b/>
                <w:bCs/>
              </w:rPr>
            </w:pPr>
            <w:r w:rsidRPr="0008493E">
              <w:rPr>
                <w:b/>
                <w:bCs/>
              </w:rPr>
              <w:t xml:space="preserve">What is success?  </w:t>
            </w:r>
          </w:p>
          <w:p w14:paraId="0AE4C83B" w14:textId="505DB69C" w:rsidR="0008493E" w:rsidRDefault="0008493E" w:rsidP="0045676C">
            <w:pPr>
              <w:pStyle w:val="rowheading"/>
            </w:pPr>
            <w:r>
              <w:t>What metrics to track for the VAC</w:t>
            </w:r>
          </w:p>
          <w:p w14:paraId="4A918C5D" w14:textId="3AAC9BE1" w:rsidR="0008493E" w:rsidRPr="003733A6" w:rsidRDefault="0008493E" w:rsidP="0045676C">
            <w:pPr>
              <w:pStyle w:val="rowheading"/>
            </w:pPr>
          </w:p>
        </w:tc>
        <w:tc>
          <w:tcPr>
            <w:tcW w:w="6299" w:type="dxa"/>
          </w:tcPr>
          <w:p w14:paraId="40E45C19" w14:textId="77777777" w:rsidR="00566760" w:rsidRDefault="00566760" w:rsidP="00566760">
            <w:pPr>
              <w:pStyle w:val="Row"/>
            </w:pPr>
          </w:p>
          <w:p w14:paraId="79E7879E" w14:textId="77777777" w:rsidR="003D7028" w:rsidRDefault="003D7028" w:rsidP="00566760">
            <w:pPr>
              <w:pStyle w:val="Row"/>
            </w:pPr>
          </w:p>
          <w:p w14:paraId="4528F9D5" w14:textId="77777777" w:rsidR="003D7028" w:rsidRDefault="003D7028" w:rsidP="00566760">
            <w:pPr>
              <w:pStyle w:val="Row"/>
            </w:pPr>
          </w:p>
          <w:p w14:paraId="4CC2B535" w14:textId="424AA857" w:rsidR="003D7028" w:rsidRPr="003733A6" w:rsidRDefault="003D7028" w:rsidP="00566760">
            <w:pPr>
              <w:pStyle w:val="Row"/>
            </w:pPr>
          </w:p>
        </w:tc>
      </w:tr>
      <w:tr w:rsidR="00566760" w:rsidRPr="003733A6" w14:paraId="028FE314" w14:textId="77777777" w:rsidTr="009B67EE">
        <w:tc>
          <w:tcPr>
            <w:tcW w:w="3150" w:type="dxa"/>
            <w:shd w:val="clear" w:color="auto" w:fill="1C6194" w:themeFill="accent6"/>
          </w:tcPr>
          <w:p w14:paraId="239055B9" w14:textId="40E2388F" w:rsidR="00566760" w:rsidRDefault="0008493E" w:rsidP="0045676C">
            <w:pPr>
              <w:pStyle w:val="rowheading"/>
              <w:rPr>
                <w:b/>
                <w:bCs/>
              </w:rPr>
            </w:pPr>
            <w:r w:rsidRPr="0008493E">
              <w:rPr>
                <w:b/>
                <w:bCs/>
              </w:rPr>
              <w:t>Annual survey of participants and Award Leaders:</w:t>
            </w:r>
          </w:p>
          <w:p w14:paraId="1A85C0C2" w14:textId="133CCD44" w:rsidR="0008493E" w:rsidRPr="003733A6" w:rsidRDefault="0008493E" w:rsidP="0045676C">
            <w:pPr>
              <w:pStyle w:val="rowheading"/>
            </w:pPr>
            <w:r>
              <w:t xml:space="preserve">How will you ensure the survey is distributed and collected? </w:t>
            </w:r>
          </w:p>
        </w:tc>
        <w:tc>
          <w:tcPr>
            <w:tcW w:w="6299" w:type="dxa"/>
          </w:tcPr>
          <w:p w14:paraId="1840A1E7" w14:textId="77777777" w:rsidR="00566760" w:rsidRPr="003733A6" w:rsidRDefault="00566760" w:rsidP="00566760">
            <w:pPr>
              <w:pStyle w:val="Row"/>
            </w:pPr>
          </w:p>
        </w:tc>
      </w:tr>
    </w:tbl>
    <w:p w14:paraId="650726AB" w14:textId="70B75B3A" w:rsidR="00D466C8" w:rsidRPr="003733A6" w:rsidRDefault="0008493E" w:rsidP="00C35405">
      <w:pPr>
        <w:pStyle w:val="Heading1"/>
      </w:pPr>
      <w:r>
        <w:t>What existing VAC can be a guide?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597"/>
        <w:gridCol w:w="7193"/>
      </w:tblGrid>
      <w:tr w:rsidR="00275A40" w:rsidRPr="003733A6" w14:paraId="33C11C4C" w14:textId="77777777" w:rsidTr="009B67EE">
        <w:tc>
          <w:tcPr>
            <w:tcW w:w="3150" w:type="dxa"/>
            <w:shd w:val="clear" w:color="auto" w:fill="1C6194" w:themeFill="accent6"/>
          </w:tcPr>
          <w:p w14:paraId="5E635500" w14:textId="022652FB" w:rsidR="00275A40" w:rsidRPr="003733A6" w:rsidRDefault="0008493E" w:rsidP="0045676C">
            <w:pPr>
              <w:pStyle w:val="rowheading"/>
            </w:pPr>
            <w:r>
              <w:t>Note 1-2 countries running a VAC similar in structure to your plans</w:t>
            </w:r>
          </w:p>
        </w:tc>
        <w:tc>
          <w:tcPr>
            <w:tcW w:w="6299" w:type="dxa"/>
          </w:tcPr>
          <w:p w14:paraId="23C0BA8B" w14:textId="77777777" w:rsidR="00275A40" w:rsidRPr="003733A6" w:rsidRDefault="00275A40" w:rsidP="00566760">
            <w:pPr>
              <w:pStyle w:val="Row"/>
              <w:rPr>
                <w:b/>
              </w:rPr>
            </w:pPr>
          </w:p>
        </w:tc>
      </w:tr>
    </w:tbl>
    <w:p w14:paraId="1267531F" w14:textId="77777777" w:rsidR="00D466C8" w:rsidRPr="003733A6" w:rsidRDefault="00D466C8" w:rsidP="003D7028">
      <w:pPr>
        <w:pStyle w:val="Checkbox"/>
        <w:ind w:left="0" w:firstLine="0"/>
        <w:rPr>
          <w:b/>
        </w:rPr>
      </w:pPr>
    </w:p>
    <w:sectPr w:rsidR="00D466C8" w:rsidRPr="003733A6" w:rsidSect="003D7028">
      <w:footerReference w:type="default" r:id="rId10"/>
      <w:pgSz w:w="12240" w:h="15840" w:code="1"/>
      <w:pgMar w:top="432" w:right="720" w:bottom="432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266C" w14:textId="77777777" w:rsidR="00B778A4" w:rsidRDefault="00B778A4" w:rsidP="00D337E7">
      <w:pPr>
        <w:spacing w:after="0" w:line="240" w:lineRule="auto"/>
      </w:pPr>
      <w:r>
        <w:separator/>
      </w:r>
    </w:p>
  </w:endnote>
  <w:endnote w:type="continuationSeparator" w:id="0">
    <w:p w14:paraId="787D6FA4" w14:textId="77777777" w:rsidR="00B778A4" w:rsidRDefault="00B778A4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EBAE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98FE" w14:textId="77777777" w:rsidR="00B778A4" w:rsidRDefault="00B778A4" w:rsidP="00D337E7">
      <w:pPr>
        <w:spacing w:after="0" w:line="240" w:lineRule="auto"/>
      </w:pPr>
      <w:r>
        <w:separator/>
      </w:r>
    </w:p>
  </w:footnote>
  <w:footnote w:type="continuationSeparator" w:id="0">
    <w:p w14:paraId="7387C66B" w14:textId="77777777" w:rsidR="00B778A4" w:rsidRDefault="00B778A4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674985">
    <w:abstractNumId w:val="2"/>
  </w:num>
  <w:num w:numId="2" w16cid:durableId="249437367">
    <w:abstractNumId w:val="1"/>
  </w:num>
  <w:num w:numId="3" w16cid:durableId="197717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A4"/>
    <w:rsid w:val="00042D97"/>
    <w:rsid w:val="00064BDC"/>
    <w:rsid w:val="000714FA"/>
    <w:rsid w:val="0008493E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41E1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3D7028"/>
    <w:rsid w:val="0040257F"/>
    <w:rsid w:val="004126A9"/>
    <w:rsid w:val="0045676C"/>
    <w:rsid w:val="004755D8"/>
    <w:rsid w:val="004B461A"/>
    <w:rsid w:val="004C366D"/>
    <w:rsid w:val="004D7A8A"/>
    <w:rsid w:val="004E3858"/>
    <w:rsid w:val="005124AD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7039EB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A00EF5"/>
    <w:rsid w:val="00A11E63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778A4"/>
    <w:rsid w:val="00B939D3"/>
    <w:rsid w:val="00BA1A79"/>
    <w:rsid w:val="00BB30A0"/>
    <w:rsid w:val="00BC0CD0"/>
    <w:rsid w:val="00BD72BF"/>
    <w:rsid w:val="00C34E2B"/>
    <w:rsid w:val="00C35405"/>
    <w:rsid w:val="00C9614E"/>
    <w:rsid w:val="00CB56E9"/>
    <w:rsid w:val="00CD2919"/>
    <w:rsid w:val="00D246BE"/>
    <w:rsid w:val="00D337E7"/>
    <w:rsid w:val="00D34985"/>
    <w:rsid w:val="00D466C8"/>
    <w:rsid w:val="00D956C2"/>
    <w:rsid w:val="00DE2C6B"/>
    <w:rsid w:val="00DF6BAE"/>
    <w:rsid w:val="00E566B8"/>
    <w:rsid w:val="00EA2EC9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3F05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65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%20Higgins-Beard\AppData\Roaming\Microsoft\Templates\Online%20service%20profile%20work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378BFEB70C445DB6E17F1BCDF6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481B-8933-4158-874B-13D7ACC614D8}"/>
      </w:docPartPr>
      <w:docPartBody>
        <w:p w:rsidR="00BF2548" w:rsidRDefault="00BF2548">
          <w:pPr>
            <w:pStyle w:val="57378BFEB70C445DB6E17F1BCDF69142"/>
          </w:pPr>
          <w:r w:rsidRPr="003733A6">
            <w:t>worksheet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48"/>
    <w:rsid w:val="00B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378BFEB70C445DB6E17F1BCDF69142">
    <w:name w:val="57378BFEB70C445DB6E17F1BCDF69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1209131DEA1458B0EC714C0C09377" ma:contentTypeVersion="18" ma:contentTypeDescription="Create a new document." ma:contentTypeScope="" ma:versionID="f7482655bb2f738927f345a829c867a1">
  <xsd:schema xmlns:xsd="http://www.w3.org/2001/XMLSchema" xmlns:xs="http://www.w3.org/2001/XMLSchema" xmlns:p="http://schemas.microsoft.com/office/2006/metadata/properties" xmlns:ns2="312c2dd9-f0ea-4ffb-b8ac-d1a65ad23d81" xmlns:ns3="ae35b1f8-587f-4485-b3cf-bac79723cbf4" targetNamespace="http://schemas.microsoft.com/office/2006/metadata/properties" ma:root="true" ma:fieldsID="bc0d08c2ff1b0d05fcde9b01edca1181" ns2:_="" ns3:_="">
    <xsd:import namespace="312c2dd9-f0ea-4ffb-b8ac-d1a65ad23d81"/>
    <xsd:import namespace="ae35b1f8-587f-4485-b3cf-bac79723c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c2dd9-f0ea-4ffb-b8ac-d1a65ad23d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637e642-6e37-4944-82ff-3a2535c7d27b}" ma:internalName="TaxCatchAll" ma:showField="CatchAllData" ma:web="312c2dd9-f0ea-4ffb-b8ac-d1a65ad23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b1f8-587f-4485-b3cf-bac79723c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26f56d6-e1c9-4b82-b539-453a2030a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e35b1f8-587f-4485-b3cf-bac79723cbf4" xsi:nil="true"/>
    <lcf76f155ced4ddcb4097134ff3c332f xmlns="ae35b1f8-587f-4485-b3cf-bac79723cbf4">
      <Terms xmlns="http://schemas.microsoft.com/office/infopath/2007/PartnerControls"/>
    </lcf76f155ced4ddcb4097134ff3c332f>
    <TaxCatchAll xmlns="312c2dd9-f0ea-4ffb-b8ac-d1a65ad23d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4B730-A1A6-4652-A69C-208B1E1D3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c2dd9-f0ea-4ffb-b8ac-d1a65ad23d81"/>
    <ds:schemaRef ds:uri="ae35b1f8-587f-4485-b3cf-bac79723c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ae35b1f8-587f-4485-b3cf-bac79723cbf4"/>
    <ds:schemaRef ds:uri="312c2dd9-f0ea-4ffb-b8ac-d1a65ad23d81"/>
  </ds:schemaRefs>
</ds:datastoreItem>
</file>

<file path=customXml/itemProps3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service profile worksheet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2022-10-11T14:55:00Z</dcterms:created>
  <dcterms:modified xsi:type="dcterms:W3CDTF">2022-10-12T00:13:00Z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0x010100EEA1209131DEA1458B0EC714C0C09377</vt:lpwstr>
  </property>
  <property fmtid="{D5CDD505-2E9C-101B-9397-08002B2CF9AE}" pid="3" name="MediaServiceImageTags">
    <vt:lpwstr/>
  </property>
</Properties>
</file>